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4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Layout table to enter Company Name"/>
      </w:tblPr>
      <w:tblGrid>
        <w:gridCol w:w="3384"/>
        <w:gridCol w:w="7560"/>
      </w:tblGrid>
      <w:tr w:rsidR="003B55A6" w:rsidRPr="003B55A6" w14:paraId="41FF6961" w14:textId="586F8DF2" w:rsidTr="003B55A6">
        <w:trPr>
          <w:trHeight w:val="1173"/>
        </w:trPr>
        <w:tc>
          <w:tcPr>
            <w:tcW w:w="3384" w:type="dxa"/>
            <w:tcBorders>
              <w:bottom w:val="single" w:sz="8" w:space="0" w:color="CCCCCC" w:themeColor="background2"/>
            </w:tcBorders>
          </w:tcPr>
          <w:p w14:paraId="6F204F7D" w14:textId="1880B1C2" w:rsidR="003B55A6" w:rsidRPr="003B55A6" w:rsidRDefault="003B55A6" w:rsidP="00946155">
            <w:pPr>
              <w:rPr>
                <w:rFonts w:asciiTheme="majorHAnsi" w:hAnsiTheme="majorHAnsi" w:cstheme="majorHAnsi"/>
              </w:rPr>
            </w:pPr>
            <w:r w:rsidRPr="003B55A6">
              <w:rPr>
                <w:rFonts w:asciiTheme="majorHAnsi" w:hAnsiTheme="majorHAnsi" w:cstheme="majorHAnsi"/>
              </w:rPr>
              <w:t xml:space="preserve">  </w:t>
            </w:r>
            <w:r w:rsidRPr="003B55A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092EA08" wp14:editId="051AA089">
                  <wp:extent cx="1326066" cy="9144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6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55A6">
              <w:rPr>
                <w:rFonts w:asciiTheme="majorHAnsi" w:hAnsiTheme="majorHAnsi" w:cstheme="majorHAnsi"/>
              </w:rPr>
              <w:t xml:space="preserve">  </w:t>
            </w:r>
          </w:p>
          <w:p w14:paraId="519E53BD" w14:textId="5AF2EFF8" w:rsidR="003B55A6" w:rsidRPr="003B55A6" w:rsidRDefault="003B55A6" w:rsidP="00017D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60" w:type="dxa"/>
            <w:tcBorders>
              <w:bottom w:val="single" w:sz="8" w:space="0" w:color="CCCCCC" w:themeColor="background2"/>
            </w:tcBorders>
          </w:tcPr>
          <w:p w14:paraId="5F271F32" w14:textId="77777777" w:rsidR="003B55A6" w:rsidRDefault="003B55A6" w:rsidP="003B55A6">
            <w:pPr>
              <w:rPr>
                <w:rFonts w:asciiTheme="majorHAnsi" w:hAnsiTheme="majorHAnsi" w:cstheme="majorHAnsi"/>
              </w:rPr>
            </w:pPr>
          </w:p>
          <w:p w14:paraId="091126D9" w14:textId="77777777" w:rsidR="003B55A6" w:rsidRDefault="003B55A6" w:rsidP="003B55A6">
            <w:pPr>
              <w:rPr>
                <w:rFonts w:asciiTheme="majorHAnsi" w:hAnsiTheme="majorHAnsi" w:cstheme="majorHAnsi"/>
              </w:rPr>
            </w:pPr>
          </w:p>
          <w:p w14:paraId="215226A1" w14:textId="314A43A0" w:rsidR="003B55A6" w:rsidRPr="003B55A6" w:rsidRDefault="003B55A6" w:rsidP="003B55A6">
            <w:pPr>
              <w:rPr>
                <w:rFonts w:asciiTheme="majorHAnsi" w:hAnsiTheme="majorHAnsi" w:cstheme="majorHAnsi"/>
              </w:rPr>
            </w:pPr>
            <w:r w:rsidRPr="003B55A6">
              <w:rPr>
                <w:rFonts w:asciiTheme="majorHAnsi" w:hAnsiTheme="majorHAnsi" w:cstheme="majorHAnsi"/>
              </w:rPr>
              <w:t>Jennifer Barnes at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55A6">
              <w:rPr>
                <w:rFonts w:asciiTheme="majorHAnsi" w:hAnsiTheme="majorHAnsi" w:cstheme="majorHAnsi"/>
              </w:rPr>
              <w:t xml:space="preserve"> </w:t>
            </w:r>
            <w:hyperlink r:id="rId8" w:history="1">
              <w:r w:rsidRPr="003B55A6">
                <w:rPr>
                  <w:rStyle w:val="Hyperlink"/>
                  <w:rFonts w:asciiTheme="majorHAnsi" w:hAnsiTheme="majorHAnsi" w:cstheme="majorHAnsi"/>
                </w:rPr>
                <w:t>info@jbarnesliving.com</w:t>
              </w:r>
            </w:hyperlink>
          </w:p>
          <w:p w14:paraId="67A0A256" w14:textId="5C9A94C5" w:rsidR="003B55A6" w:rsidRPr="003B55A6" w:rsidRDefault="003B55A6" w:rsidP="003B55A6">
            <w:pPr>
              <w:rPr>
                <w:rFonts w:asciiTheme="majorHAnsi" w:hAnsiTheme="majorHAnsi" w:cstheme="majorHAnsi"/>
              </w:rPr>
            </w:pPr>
            <w:r w:rsidRPr="003B55A6">
              <w:rPr>
                <w:rFonts w:asciiTheme="majorHAnsi" w:hAnsiTheme="majorHAnsi" w:cstheme="majorHAnsi"/>
              </w:rPr>
              <w:t xml:space="preserve">Ph: (226) 791 7881    </w:t>
            </w:r>
            <w:hyperlink r:id="rId9" w:history="1">
              <w:r w:rsidRPr="003B55A6">
                <w:rPr>
                  <w:rStyle w:val="Hyperlink"/>
                  <w:rFonts w:asciiTheme="majorHAnsi" w:hAnsiTheme="majorHAnsi" w:cstheme="majorHAnsi"/>
                </w:rPr>
                <w:t>www.jbarnesliving.com</w:t>
              </w:r>
            </w:hyperlink>
            <w:r w:rsidRPr="003B55A6">
              <w:rPr>
                <w:rFonts w:asciiTheme="majorHAnsi" w:hAnsiTheme="majorHAnsi" w:cstheme="majorHAnsi"/>
              </w:rPr>
              <w:t xml:space="preserve">       </w:t>
            </w:r>
          </w:p>
          <w:p w14:paraId="4AA560B8" w14:textId="77777777" w:rsidR="003B55A6" w:rsidRPr="003B55A6" w:rsidRDefault="003B55A6" w:rsidP="00946155">
            <w:pPr>
              <w:rPr>
                <w:rFonts w:asciiTheme="majorHAnsi" w:hAnsiTheme="majorHAnsi" w:cstheme="majorHAnsi"/>
              </w:rPr>
            </w:pPr>
          </w:p>
        </w:tc>
      </w:tr>
      <w:tr w:rsidR="003B55A6" w14:paraId="3CC36473" w14:textId="3AE76057" w:rsidTr="003B55A6">
        <w:trPr>
          <w:trHeight w:hRule="exact" w:val="1325"/>
        </w:trPr>
        <w:tc>
          <w:tcPr>
            <w:tcW w:w="3384" w:type="dxa"/>
            <w:tcBorders>
              <w:top w:val="single" w:sz="8" w:space="0" w:color="CCCCCC" w:themeColor="background2"/>
              <w:bottom w:val="nil"/>
            </w:tcBorders>
          </w:tcPr>
          <w:p w14:paraId="7E7A8168" w14:textId="4A8A27D6" w:rsidR="003B55A6" w:rsidRDefault="003B55A6">
            <w:pPr>
              <w:pStyle w:val="Header"/>
            </w:pPr>
          </w:p>
        </w:tc>
        <w:tc>
          <w:tcPr>
            <w:tcW w:w="7560" w:type="dxa"/>
            <w:tcBorders>
              <w:top w:val="single" w:sz="8" w:space="0" w:color="CCCCCC" w:themeColor="background2"/>
              <w:bottom w:val="nil"/>
            </w:tcBorders>
          </w:tcPr>
          <w:p w14:paraId="5967AD57" w14:textId="77777777" w:rsidR="003B55A6" w:rsidRDefault="003B55A6">
            <w:pPr>
              <w:pStyle w:val="Header"/>
            </w:pPr>
          </w:p>
        </w:tc>
      </w:tr>
    </w:tbl>
    <w:p w14:paraId="475B576E" w14:textId="0B93CAEC" w:rsidR="004518C2" w:rsidRDefault="0069480F" w:rsidP="004518C2">
      <w:pPr>
        <w:pStyle w:val="ContactInf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My name is Jennifer Barnes and l run a </w:t>
      </w:r>
      <w:r w:rsidR="004C0756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wellness </w:t>
      </w:r>
      <w:r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coaching business </w:t>
      </w:r>
      <w:r w:rsidR="004C0756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with a focus on </w:t>
      </w:r>
      <w:r w:rsidR="008B6DCC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>Building Teams Through Wellness</w:t>
      </w:r>
      <w:r w:rsidR="007E0001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.   </w:t>
      </w:r>
      <w:r w:rsidR="00415B39">
        <w:rPr>
          <w:rFonts w:asciiTheme="majorHAnsi" w:hAnsiTheme="majorHAnsi" w:cstheme="majorHAnsi"/>
          <w:b/>
          <w:bCs/>
          <w:color w:val="auto"/>
          <w:sz w:val="24"/>
          <w:szCs w:val="24"/>
        </w:rPr>
        <w:t>I c</w:t>
      </w:r>
      <w:r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urrently work with leadership teams </w:t>
      </w:r>
      <w:r w:rsidR="00876B2C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to improve their </w:t>
      </w:r>
      <w:r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functioning and </w:t>
      </w:r>
      <w:r w:rsidR="00876B2C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wellbeing.   </w:t>
      </w:r>
      <w:r w:rsidR="008B6DCC" w:rsidRPr="0034125C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</w:t>
      </w:r>
    </w:p>
    <w:p w14:paraId="49B35B74" w14:textId="12E6126A" w:rsidR="00017DBB" w:rsidRDefault="00017DBB" w:rsidP="00017DBB">
      <w:pPr>
        <w:rPr>
          <w:rFonts w:asciiTheme="majorHAnsi" w:hAnsiTheme="majorHAnsi" w:cstheme="majorHAnsi"/>
        </w:rPr>
      </w:pPr>
      <w:r w:rsidRPr="003A1278">
        <w:rPr>
          <w:rFonts w:asciiTheme="majorHAnsi" w:hAnsiTheme="majorHAnsi" w:cstheme="majorHAnsi"/>
        </w:rPr>
        <w:t xml:space="preserve">Through these </w:t>
      </w:r>
      <w:r>
        <w:rPr>
          <w:rFonts w:asciiTheme="majorHAnsi" w:hAnsiTheme="majorHAnsi" w:cstheme="majorHAnsi"/>
        </w:rPr>
        <w:t xml:space="preserve">health </w:t>
      </w:r>
      <w:r w:rsidRPr="003A1278">
        <w:rPr>
          <w:rFonts w:asciiTheme="majorHAnsi" w:hAnsiTheme="majorHAnsi" w:cstheme="majorHAnsi"/>
        </w:rPr>
        <w:t xml:space="preserve">challenges we work on building team comradery while </w:t>
      </w:r>
      <w:r>
        <w:rPr>
          <w:rFonts w:asciiTheme="majorHAnsi" w:hAnsiTheme="majorHAnsi" w:cstheme="majorHAnsi"/>
        </w:rPr>
        <w:t xml:space="preserve">improving health.   Team members support each other to reach their health goals.  </w:t>
      </w:r>
      <w:r w:rsidR="003B55A6">
        <w:rPr>
          <w:rFonts w:asciiTheme="majorHAnsi" w:hAnsiTheme="majorHAnsi" w:cstheme="majorHAnsi"/>
        </w:rPr>
        <w:t>The w</w:t>
      </w:r>
      <w:r w:rsidR="00946155">
        <w:rPr>
          <w:rFonts w:asciiTheme="majorHAnsi" w:hAnsiTheme="majorHAnsi" w:cstheme="majorHAnsi"/>
        </w:rPr>
        <w:t>ellness programs are fun and interactive.</w:t>
      </w:r>
    </w:p>
    <w:p w14:paraId="302C7D6B" w14:textId="151CBE85" w:rsidR="00415B39" w:rsidRDefault="00582BA9" w:rsidP="004518C2">
      <w:pPr>
        <w:pStyle w:val="ContactInf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4125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</w:t>
      </w:r>
      <w:r w:rsidR="00C228EC" w:rsidRPr="0034125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y services include:</w:t>
      </w:r>
      <w:r w:rsidR="00415B39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</w:t>
      </w:r>
    </w:p>
    <w:p w14:paraId="4373C2B9" w14:textId="77777777" w:rsidR="003D18E9" w:rsidRDefault="00017DBB" w:rsidP="003D18E9">
      <w:pPr>
        <w:pStyle w:val="ContactInfo"/>
        <w:numPr>
          <w:ilvl w:val="0"/>
          <w:numId w:val="29"/>
        </w:num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D18E9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5 Day </w:t>
      </w:r>
      <w:r w:rsidR="00415B39" w:rsidRPr="003D18E9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Healthy Eating Challenge </w:t>
      </w:r>
    </w:p>
    <w:p w14:paraId="59FBFAED" w14:textId="70493499" w:rsidR="00946155" w:rsidRPr="003D18E9" w:rsidRDefault="00946155" w:rsidP="003D18E9">
      <w:pPr>
        <w:pStyle w:val="ContactInfo"/>
        <w:numPr>
          <w:ilvl w:val="0"/>
          <w:numId w:val="31"/>
        </w:numPr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3D18E9">
        <w:rPr>
          <w:rFonts w:asciiTheme="majorHAnsi" w:hAnsiTheme="majorHAnsi" w:cstheme="majorHAnsi"/>
          <w:color w:val="auto"/>
          <w:sz w:val="24"/>
          <w:szCs w:val="24"/>
        </w:rPr>
        <w:t>Learning with the group to eat healthier for 5 days</w:t>
      </w:r>
    </w:p>
    <w:p w14:paraId="7856DB9E" w14:textId="45A159B9" w:rsidR="00415B39" w:rsidRDefault="00415B39" w:rsidP="003A1278">
      <w:pPr>
        <w:pStyle w:val="ContactInf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15B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Determine </w:t>
      </w:r>
      <w:r w:rsidR="003A12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health goals with tools and tips to succeed </w:t>
      </w:r>
      <w:r w:rsidR="00017D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 the group </w:t>
      </w:r>
    </w:p>
    <w:p w14:paraId="6FDE0F75" w14:textId="47B21AD7" w:rsidR="0069480F" w:rsidRDefault="003A1278" w:rsidP="003A1278">
      <w:pPr>
        <w:pStyle w:val="ContactInf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Provide h</w:t>
      </w:r>
      <w:r w:rsidR="002E4E44" w:rsidRPr="00341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ealthy meals </w:t>
      </w:r>
      <w:r w:rsidR="007E0001" w:rsidRPr="00341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for the </w:t>
      </w:r>
      <w:r w:rsidRPr="0034125C">
        <w:rPr>
          <w:rFonts w:asciiTheme="majorHAnsi" w:hAnsiTheme="majorHAnsi" w:cstheme="majorHAnsi"/>
          <w:color w:val="000000" w:themeColor="text1"/>
          <w:sz w:val="24"/>
          <w:szCs w:val="24"/>
        </w:rPr>
        <w:t>challenge,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lunch and dinner for the </w:t>
      </w:r>
      <w:r w:rsidR="00017DBB">
        <w:rPr>
          <w:rFonts w:asciiTheme="majorHAnsi" w:hAnsiTheme="majorHAnsi" w:cstheme="majorHAnsi"/>
          <w:color w:val="000000" w:themeColor="text1"/>
          <w:sz w:val="24"/>
          <w:szCs w:val="24"/>
        </w:rPr>
        <w:t>5 days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86E92CB" w14:textId="0222CFC8" w:rsidR="003A1278" w:rsidRDefault="003A1278" w:rsidP="003A1278">
      <w:pPr>
        <w:pStyle w:val="ContactInf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Wellness Coaching provided during the challenge (via </w:t>
      </w:r>
      <w:r w:rsidR="00B420C9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oom)</w:t>
      </w:r>
    </w:p>
    <w:p w14:paraId="3B2328EF" w14:textId="13003B9B" w:rsidR="003A1278" w:rsidRDefault="00F85EF9" w:rsidP="003A1278">
      <w:pPr>
        <w:pStyle w:val="ContactInf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A r</w:t>
      </w:r>
      <w:r w:rsidR="003A12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ecipe booklet for breakfast and snacks </w:t>
      </w:r>
      <w:r w:rsidR="00CC704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provided </w:t>
      </w:r>
      <w:r w:rsidR="003A12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during the challenge </w:t>
      </w:r>
    </w:p>
    <w:p w14:paraId="65A836C2" w14:textId="243B4A30" w:rsidR="00F95297" w:rsidRDefault="00017DBB" w:rsidP="003A1278">
      <w:pPr>
        <w:pStyle w:val="ContactInfo"/>
        <w:numPr>
          <w:ilvl w:val="0"/>
          <w:numId w:val="2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Debrief and healthy way forward is discussed with the group </w:t>
      </w:r>
    </w:p>
    <w:p w14:paraId="7FC4D2DE" w14:textId="5803AE54" w:rsidR="00582BA9" w:rsidRPr="0034125C" w:rsidRDefault="00582BA9" w:rsidP="007E000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EBB6AD3" w14:textId="33B3DCDD" w:rsidR="00F85EF9" w:rsidRDefault="00F85EF9" w:rsidP="00CC704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7 Day Reboot Cleanse </w:t>
      </w:r>
    </w:p>
    <w:p w14:paraId="162CCF99" w14:textId="454C5368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 w:rsidRPr="00F85EF9">
        <w:rPr>
          <w:rFonts w:asciiTheme="majorHAnsi" w:hAnsiTheme="majorHAnsi" w:cstheme="majorHAnsi"/>
          <w:sz w:val="24"/>
          <w:szCs w:val="24"/>
        </w:rPr>
        <w:t xml:space="preserve">A kick start to your health journey </w:t>
      </w:r>
      <w:r>
        <w:rPr>
          <w:rFonts w:asciiTheme="majorHAnsi" w:hAnsiTheme="majorHAnsi" w:cstheme="majorHAnsi"/>
          <w:sz w:val="24"/>
          <w:szCs w:val="24"/>
        </w:rPr>
        <w:t xml:space="preserve">by cleansing the </w:t>
      </w:r>
      <w:r w:rsidR="00F84936">
        <w:rPr>
          <w:rFonts w:asciiTheme="majorHAnsi" w:hAnsiTheme="majorHAnsi" w:cstheme="majorHAnsi"/>
          <w:sz w:val="24"/>
          <w:szCs w:val="24"/>
        </w:rPr>
        <w:t>body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D18E9">
        <w:rPr>
          <w:rFonts w:asciiTheme="majorHAnsi" w:hAnsiTheme="majorHAnsi" w:cstheme="majorHAnsi"/>
          <w:sz w:val="24"/>
          <w:szCs w:val="24"/>
        </w:rPr>
        <w:t>for 4 days and then</w:t>
      </w:r>
      <w:r>
        <w:rPr>
          <w:rFonts w:asciiTheme="majorHAnsi" w:hAnsiTheme="majorHAnsi" w:cstheme="majorHAnsi"/>
          <w:sz w:val="24"/>
          <w:szCs w:val="24"/>
        </w:rPr>
        <w:t xml:space="preserve"> introducing healthier food choices </w:t>
      </w:r>
    </w:p>
    <w:p w14:paraId="75EB07BB" w14:textId="2D51F748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more challenging program which focuses on the group supporting each other during the cleanse which promotes comradery </w:t>
      </w:r>
    </w:p>
    <w:p w14:paraId="3C8845D2" w14:textId="6ABE3EAF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Provide healthy meals for the cleanse and introduction of healthy foods (</w:t>
      </w:r>
      <w:r w:rsidR="00B420C9">
        <w:rPr>
          <w:rFonts w:asciiTheme="majorHAnsi" w:hAnsiTheme="majorHAnsi" w:cstheme="majorHAnsi"/>
          <w:sz w:val="24"/>
          <w:szCs w:val="24"/>
        </w:rPr>
        <w:t xml:space="preserve">for </w:t>
      </w:r>
      <w:r>
        <w:rPr>
          <w:rFonts w:asciiTheme="majorHAnsi" w:hAnsiTheme="majorHAnsi" w:cstheme="majorHAnsi"/>
          <w:sz w:val="24"/>
          <w:szCs w:val="24"/>
        </w:rPr>
        <w:t>7 days)</w:t>
      </w:r>
    </w:p>
    <w:p w14:paraId="5B0F69E2" w14:textId="5C86BE38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Wellness coaching provided during the challenge (via zoom)</w:t>
      </w:r>
    </w:p>
    <w:p w14:paraId="383C63CE" w14:textId="43B2AD93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recipe booklet for breakfast and snacks </w:t>
      </w:r>
      <w:r w:rsidR="00CC7044">
        <w:rPr>
          <w:rFonts w:asciiTheme="majorHAnsi" w:hAnsiTheme="majorHAnsi" w:cstheme="majorHAnsi"/>
          <w:sz w:val="24"/>
          <w:szCs w:val="24"/>
        </w:rPr>
        <w:t xml:space="preserve">provided </w:t>
      </w:r>
      <w:r>
        <w:rPr>
          <w:rFonts w:asciiTheme="majorHAnsi" w:hAnsiTheme="majorHAnsi" w:cstheme="majorHAnsi"/>
          <w:sz w:val="24"/>
          <w:szCs w:val="24"/>
        </w:rPr>
        <w:t xml:space="preserve">during the challenge </w:t>
      </w:r>
    </w:p>
    <w:p w14:paraId="43C54514" w14:textId="35681F69" w:rsidR="00F85EF9" w:rsidRDefault="00F85EF9" w:rsidP="00F85EF9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Debrief and health</w:t>
      </w:r>
      <w:r w:rsidR="009D5E75">
        <w:rPr>
          <w:rFonts w:asciiTheme="majorHAnsi" w:hAnsiTheme="majorHAnsi" w:cstheme="majorHAnsi"/>
          <w:sz w:val="24"/>
          <w:szCs w:val="24"/>
        </w:rPr>
        <w:t>y</w:t>
      </w:r>
      <w:r>
        <w:rPr>
          <w:rFonts w:asciiTheme="majorHAnsi" w:hAnsiTheme="majorHAnsi" w:cstheme="majorHAnsi"/>
          <w:sz w:val="24"/>
          <w:szCs w:val="24"/>
        </w:rPr>
        <w:t xml:space="preserve"> way forward is discussed with the group </w:t>
      </w:r>
    </w:p>
    <w:p w14:paraId="7689CDBE" w14:textId="77777777" w:rsidR="009D5E75" w:rsidRDefault="009D5E75" w:rsidP="009D5E7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FD1E729" w14:textId="77777777" w:rsidR="00F85EF9" w:rsidRPr="00F85EF9" w:rsidRDefault="00F85EF9" w:rsidP="00F85EF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46CAFBE" w14:textId="6E25E47C" w:rsidR="009F6146" w:rsidRDefault="009F6146" w:rsidP="00CC704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34125C">
        <w:rPr>
          <w:rFonts w:asciiTheme="majorHAnsi" w:hAnsiTheme="majorHAnsi" w:cstheme="majorHAnsi"/>
          <w:b/>
          <w:bCs/>
          <w:sz w:val="24"/>
          <w:szCs w:val="24"/>
        </w:rPr>
        <w:t xml:space="preserve">Lunch and Learn </w:t>
      </w:r>
      <w:r w:rsidR="00F95297">
        <w:rPr>
          <w:rFonts w:asciiTheme="majorHAnsi" w:hAnsiTheme="majorHAnsi" w:cstheme="majorHAnsi"/>
          <w:b/>
          <w:bCs/>
          <w:sz w:val="24"/>
          <w:szCs w:val="24"/>
        </w:rPr>
        <w:t xml:space="preserve">Wellness </w:t>
      </w:r>
      <w:r w:rsidRPr="0034125C">
        <w:rPr>
          <w:rFonts w:asciiTheme="majorHAnsi" w:hAnsiTheme="majorHAnsi" w:cstheme="majorHAnsi"/>
          <w:b/>
          <w:bCs/>
          <w:sz w:val="24"/>
          <w:szCs w:val="24"/>
        </w:rPr>
        <w:t>Talks</w:t>
      </w:r>
    </w:p>
    <w:p w14:paraId="475D3C20" w14:textId="6918F0F8" w:rsidR="00F95297" w:rsidRDefault="00F95297" w:rsidP="00F9529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F95297">
        <w:rPr>
          <w:rFonts w:asciiTheme="majorHAnsi" w:hAnsiTheme="majorHAnsi" w:cstheme="majorHAnsi"/>
          <w:sz w:val="24"/>
          <w:szCs w:val="24"/>
        </w:rPr>
        <w:t xml:space="preserve">By working as a team, </w:t>
      </w:r>
      <w:r w:rsidR="003D18E9">
        <w:rPr>
          <w:rFonts w:asciiTheme="majorHAnsi" w:hAnsiTheme="majorHAnsi" w:cstheme="majorHAnsi"/>
          <w:sz w:val="24"/>
          <w:szCs w:val="24"/>
        </w:rPr>
        <w:t>we</w:t>
      </w:r>
      <w:r w:rsidRPr="00F95297">
        <w:rPr>
          <w:rFonts w:asciiTheme="majorHAnsi" w:hAnsiTheme="majorHAnsi" w:cstheme="majorHAnsi"/>
          <w:sz w:val="24"/>
          <w:szCs w:val="24"/>
        </w:rPr>
        <w:t xml:space="preserve"> learn strategies to improve </w:t>
      </w:r>
      <w:r w:rsidR="003D18E9">
        <w:rPr>
          <w:rFonts w:asciiTheme="majorHAnsi" w:hAnsiTheme="majorHAnsi" w:cstheme="majorHAnsi"/>
          <w:sz w:val="24"/>
          <w:szCs w:val="24"/>
        </w:rPr>
        <w:t xml:space="preserve">our </w:t>
      </w:r>
      <w:r w:rsidRPr="00F95297">
        <w:rPr>
          <w:rFonts w:asciiTheme="majorHAnsi" w:hAnsiTheme="majorHAnsi" w:cstheme="majorHAnsi"/>
          <w:sz w:val="24"/>
          <w:szCs w:val="24"/>
        </w:rPr>
        <w:t xml:space="preserve">health and </w:t>
      </w:r>
      <w:r w:rsidR="003D18E9">
        <w:rPr>
          <w:rFonts w:asciiTheme="majorHAnsi" w:hAnsiTheme="majorHAnsi" w:cstheme="majorHAnsi"/>
          <w:sz w:val="24"/>
          <w:szCs w:val="24"/>
        </w:rPr>
        <w:t xml:space="preserve">to </w:t>
      </w:r>
      <w:r w:rsidRPr="00F95297">
        <w:rPr>
          <w:rFonts w:asciiTheme="majorHAnsi" w:hAnsiTheme="majorHAnsi" w:cstheme="majorHAnsi"/>
          <w:sz w:val="24"/>
          <w:szCs w:val="24"/>
        </w:rPr>
        <w:t xml:space="preserve">support each other </w:t>
      </w:r>
    </w:p>
    <w:p w14:paraId="7FDEA7BA" w14:textId="6BCCB778" w:rsidR="00F95297" w:rsidRDefault="00F95297" w:rsidP="00F9529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Nutritionist leads the group through wellness topic</w:t>
      </w:r>
      <w:r w:rsidR="009D5E75">
        <w:rPr>
          <w:rFonts w:asciiTheme="majorHAnsi" w:hAnsiTheme="majorHAnsi" w:cstheme="majorHAnsi"/>
          <w:sz w:val="24"/>
          <w:szCs w:val="24"/>
        </w:rPr>
        <w:t>s</w:t>
      </w:r>
      <w:r w:rsidR="004E5101">
        <w:rPr>
          <w:rFonts w:asciiTheme="majorHAnsi" w:hAnsiTheme="majorHAnsi" w:cstheme="majorHAnsi"/>
          <w:sz w:val="24"/>
          <w:szCs w:val="24"/>
        </w:rPr>
        <w:t xml:space="preserve">, each session often includes food samples to demonstrate </w:t>
      </w:r>
    </w:p>
    <w:p w14:paraId="27A76304" w14:textId="3C9A55B4" w:rsidR="009D5E75" w:rsidRDefault="009D5E75" w:rsidP="00F9529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sessions can be catered to the group’s interest/needs.  The wellness sessions can include lunch </w:t>
      </w:r>
    </w:p>
    <w:p w14:paraId="07D6C1F2" w14:textId="1FA6E09F" w:rsidR="009D5E75" w:rsidRDefault="009D5E75" w:rsidP="00F9529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Nutrition talks are usually 45 minutes with 15 minutes for Q &amp; A</w:t>
      </w:r>
    </w:p>
    <w:p w14:paraId="6003EB22" w14:textId="3606BC31" w:rsidR="009D5E75" w:rsidRPr="00F95297" w:rsidRDefault="009D5E75" w:rsidP="00F95297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Debrief and healthy way forward is discussed with the group </w:t>
      </w:r>
    </w:p>
    <w:p w14:paraId="6413AE79" w14:textId="77777777" w:rsidR="00F95297" w:rsidRPr="00F95297" w:rsidRDefault="00F95297" w:rsidP="00F9529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89EDAB3" w14:textId="77777777" w:rsidR="009F6146" w:rsidRPr="0034125C" w:rsidRDefault="009F6146" w:rsidP="009F6146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34125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D4C082" w14:textId="39B2A784" w:rsidR="004E5101" w:rsidRDefault="004E5101" w:rsidP="00CC7044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34125C" w:rsidRPr="004E5101">
        <w:rPr>
          <w:rFonts w:asciiTheme="majorHAnsi" w:hAnsiTheme="majorHAnsi" w:cstheme="majorHAnsi"/>
          <w:b/>
          <w:bCs/>
          <w:sz w:val="24"/>
          <w:szCs w:val="24"/>
        </w:rPr>
        <w:t xml:space="preserve">oaching </w:t>
      </w:r>
      <w:r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34125C" w:rsidRPr="004E5101">
        <w:rPr>
          <w:rFonts w:asciiTheme="majorHAnsi" w:hAnsiTheme="majorHAnsi" w:cstheme="majorHAnsi"/>
          <w:b/>
          <w:bCs/>
          <w:sz w:val="24"/>
          <w:szCs w:val="24"/>
        </w:rPr>
        <w:t xml:space="preserve">ellness </w:t>
      </w:r>
      <w:r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EF3C14" w:rsidRPr="004E5101">
        <w:rPr>
          <w:rFonts w:asciiTheme="majorHAnsi" w:hAnsiTheme="majorHAnsi" w:cstheme="majorHAnsi"/>
          <w:b/>
          <w:bCs/>
          <w:sz w:val="24"/>
          <w:szCs w:val="24"/>
        </w:rPr>
        <w:t>rograms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with individuals (typically 6 weeks or 3 months)</w:t>
      </w:r>
    </w:p>
    <w:p w14:paraId="1A307BC9" w14:textId="6FFF917B" w:rsidR="00B420C9" w:rsidRDefault="00B420C9" w:rsidP="004E510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Coaching individuals on specific health/wellness goals</w:t>
      </w:r>
      <w:r w:rsidR="003D18E9">
        <w:rPr>
          <w:rFonts w:asciiTheme="majorHAnsi" w:hAnsiTheme="majorHAnsi" w:cstheme="majorHAnsi"/>
          <w:sz w:val="24"/>
          <w:szCs w:val="24"/>
        </w:rPr>
        <w:t xml:space="preserve"> (typically coming from the group programs)</w:t>
      </w:r>
    </w:p>
    <w:p w14:paraId="6F327CAC" w14:textId="7AF81452" w:rsidR="0034125C" w:rsidRDefault="004E5101" w:rsidP="004E510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 w:rsidRPr="004E5101">
        <w:rPr>
          <w:rFonts w:asciiTheme="majorHAnsi" w:hAnsiTheme="majorHAnsi" w:cstheme="majorHAnsi"/>
          <w:sz w:val="24"/>
          <w:szCs w:val="24"/>
        </w:rPr>
        <w:t xml:space="preserve">Create nutrition and wellness plans based on </w:t>
      </w:r>
      <w:r>
        <w:rPr>
          <w:rFonts w:asciiTheme="majorHAnsi" w:hAnsiTheme="majorHAnsi" w:cstheme="majorHAnsi"/>
          <w:sz w:val="24"/>
          <w:szCs w:val="24"/>
        </w:rPr>
        <w:t xml:space="preserve">individual’s </w:t>
      </w:r>
      <w:r w:rsidRPr="004E5101">
        <w:rPr>
          <w:rFonts w:asciiTheme="majorHAnsi" w:hAnsiTheme="majorHAnsi" w:cstheme="majorHAnsi"/>
          <w:sz w:val="24"/>
          <w:szCs w:val="24"/>
        </w:rPr>
        <w:t xml:space="preserve">health goals </w:t>
      </w:r>
    </w:p>
    <w:p w14:paraId="49F2ACAB" w14:textId="7C19F06A" w:rsidR="004E5101" w:rsidRDefault="004E5101" w:rsidP="004E510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Live coaching calls via zoom for support and accountability </w:t>
      </w:r>
    </w:p>
    <w:p w14:paraId="0A291ACE" w14:textId="5509EA2D" w:rsidR="00F350A4" w:rsidRDefault="00783F15" w:rsidP="004E510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Track your progress and </w:t>
      </w:r>
      <w:r w:rsidR="00E422C8">
        <w:rPr>
          <w:rFonts w:asciiTheme="majorHAnsi" w:hAnsiTheme="majorHAnsi" w:cstheme="majorHAnsi"/>
          <w:sz w:val="24"/>
          <w:szCs w:val="24"/>
        </w:rPr>
        <w:t xml:space="preserve">provide </w:t>
      </w:r>
      <w:r w:rsidR="00CC7044">
        <w:rPr>
          <w:rFonts w:asciiTheme="majorHAnsi" w:hAnsiTheme="majorHAnsi" w:cstheme="majorHAnsi"/>
          <w:sz w:val="24"/>
          <w:szCs w:val="24"/>
        </w:rPr>
        <w:t xml:space="preserve">accountability </w:t>
      </w:r>
      <w:r w:rsidR="00E422C8">
        <w:rPr>
          <w:rFonts w:asciiTheme="majorHAnsi" w:hAnsiTheme="majorHAnsi" w:cstheme="majorHAnsi"/>
          <w:sz w:val="24"/>
          <w:szCs w:val="24"/>
        </w:rPr>
        <w:t>to reach</w:t>
      </w:r>
      <w:r>
        <w:rPr>
          <w:rFonts w:asciiTheme="majorHAnsi" w:hAnsiTheme="majorHAnsi" w:cstheme="majorHAnsi"/>
          <w:sz w:val="24"/>
          <w:szCs w:val="24"/>
        </w:rPr>
        <w:t xml:space="preserve"> your health goals </w:t>
      </w:r>
    </w:p>
    <w:p w14:paraId="1849F497" w14:textId="11C32E98" w:rsidR="009D5E75" w:rsidRDefault="009D5E75" w:rsidP="004E510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Healthy plan discussed with the individual and a way forward </w:t>
      </w:r>
    </w:p>
    <w:p w14:paraId="3AF0F7B4" w14:textId="77777777" w:rsidR="0034125C" w:rsidRPr="0034125C" w:rsidRDefault="0034125C">
      <w:pPr>
        <w:rPr>
          <w:rFonts w:asciiTheme="majorHAnsi" w:hAnsiTheme="majorHAnsi" w:cstheme="majorHAnsi"/>
        </w:rPr>
      </w:pPr>
    </w:p>
    <w:p w14:paraId="650CF4E2" w14:textId="454C8D16" w:rsidR="007717F4" w:rsidRPr="0034125C" w:rsidRDefault="00C228EC" w:rsidP="00C228EC">
      <w:p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color w:val="222222"/>
          <w:lang w:eastAsia="en-US"/>
        </w:rPr>
      </w:pPr>
      <w:r w:rsidRPr="00C228EC">
        <w:rPr>
          <w:rFonts w:asciiTheme="majorHAnsi" w:eastAsia="Times New Roman" w:hAnsiTheme="majorHAnsi" w:cstheme="majorHAnsi"/>
          <w:color w:val="222222"/>
          <w:lang w:eastAsia="en-US"/>
        </w:rPr>
        <w:t xml:space="preserve">I am open and flexible to find the right fit for you and your organization.  </w:t>
      </w:r>
      <w:bookmarkStart w:id="0" w:name="_Hlk62834542"/>
      <w:r w:rsidRPr="00C228EC">
        <w:rPr>
          <w:rFonts w:asciiTheme="majorHAnsi" w:eastAsia="Times New Roman" w:hAnsiTheme="majorHAnsi" w:cstheme="majorHAnsi"/>
          <w:color w:val="222222"/>
          <w:lang w:eastAsia="en-US"/>
        </w:rPr>
        <w:t xml:space="preserve">Now more than ever wellness </w:t>
      </w:r>
      <w:r w:rsidR="006D6DFF" w:rsidRPr="00C228EC">
        <w:rPr>
          <w:rFonts w:asciiTheme="majorHAnsi" w:eastAsia="Times New Roman" w:hAnsiTheme="majorHAnsi" w:cstheme="majorHAnsi"/>
          <w:color w:val="222222"/>
          <w:lang w:eastAsia="en-US"/>
        </w:rPr>
        <w:t>is important</w:t>
      </w:r>
      <w:r w:rsidR="004E5101">
        <w:rPr>
          <w:rFonts w:asciiTheme="majorHAnsi" w:eastAsia="Times New Roman" w:hAnsiTheme="majorHAnsi" w:cstheme="majorHAnsi"/>
          <w:color w:val="222222"/>
          <w:lang w:eastAsia="en-US"/>
        </w:rPr>
        <w:t xml:space="preserve"> for physical</w:t>
      </w:r>
      <w:r w:rsidR="00CC7044">
        <w:rPr>
          <w:rFonts w:asciiTheme="majorHAnsi" w:eastAsia="Times New Roman" w:hAnsiTheme="majorHAnsi" w:cstheme="majorHAnsi"/>
          <w:color w:val="222222"/>
          <w:lang w:eastAsia="en-US"/>
        </w:rPr>
        <w:t>, emotional</w:t>
      </w:r>
      <w:r w:rsidR="004E5101">
        <w:rPr>
          <w:rFonts w:asciiTheme="majorHAnsi" w:eastAsia="Times New Roman" w:hAnsiTheme="majorHAnsi" w:cstheme="majorHAnsi"/>
          <w:color w:val="222222"/>
          <w:lang w:eastAsia="en-US"/>
        </w:rPr>
        <w:t xml:space="preserve"> and mental health</w:t>
      </w:r>
      <w:r w:rsidRPr="00C228EC">
        <w:rPr>
          <w:rFonts w:asciiTheme="majorHAnsi" w:eastAsia="Times New Roman" w:hAnsiTheme="majorHAnsi" w:cstheme="majorHAnsi"/>
          <w:color w:val="222222"/>
          <w:lang w:eastAsia="en-US"/>
        </w:rPr>
        <w:t>.</w:t>
      </w:r>
      <w:r w:rsidR="004E5101">
        <w:rPr>
          <w:rFonts w:asciiTheme="majorHAnsi" w:eastAsia="Times New Roman" w:hAnsiTheme="majorHAnsi" w:cstheme="majorHAnsi"/>
          <w:color w:val="222222"/>
          <w:lang w:eastAsia="en-US"/>
        </w:rPr>
        <w:t xml:space="preserve">  </w:t>
      </w:r>
      <w:r w:rsidR="007717F4" w:rsidRPr="002E4E44">
        <w:rPr>
          <w:rFonts w:asciiTheme="majorHAnsi" w:hAnsiTheme="majorHAnsi" w:cstheme="majorHAnsi"/>
        </w:rPr>
        <w:t xml:space="preserve">It's </w:t>
      </w:r>
      <w:r w:rsidR="00B420C9">
        <w:rPr>
          <w:rFonts w:asciiTheme="majorHAnsi" w:hAnsiTheme="majorHAnsi" w:cstheme="majorHAnsi"/>
        </w:rPr>
        <w:t xml:space="preserve">a </w:t>
      </w:r>
      <w:r w:rsidR="007717F4" w:rsidRPr="0034125C">
        <w:rPr>
          <w:rFonts w:asciiTheme="majorHAnsi" w:hAnsiTheme="majorHAnsi" w:cstheme="majorHAnsi"/>
        </w:rPr>
        <w:t>3-fold</w:t>
      </w:r>
      <w:r w:rsidR="004E5101">
        <w:rPr>
          <w:rFonts w:asciiTheme="majorHAnsi" w:hAnsiTheme="majorHAnsi" w:cstheme="majorHAnsi"/>
        </w:rPr>
        <w:t xml:space="preserve"> win</w:t>
      </w:r>
      <w:r w:rsidR="007717F4" w:rsidRPr="002E4E44">
        <w:rPr>
          <w:rFonts w:asciiTheme="majorHAnsi" w:hAnsiTheme="majorHAnsi" w:cstheme="majorHAnsi"/>
        </w:rPr>
        <w:t xml:space="preserve">, </w:t>
      </w:r>
      <w:r w:rsidR="007717F4" w:rsidRPr="0034125C">
        <w:rPr>
          <w:rFonts w:asciiTheme="majorHAnsi" w:hAnsiTheme="majorHAnsi" w:cstheme="majorHAnsi"/>
        </w:rPr>
        <w:t>for the health of the</w:t>
      </w:r>
      <w:r w:rsidR="007717F4" w:rsidRPr="002E4E44">
        <w:rPr>
          <w:rFonts w:asciiTheme="majorHAnsi" w:hAnsiTheme="majorHAnsi" w:cstheme="majorHAnsi"/>
        </w:rPr>
        <w:t> individual</w:t>
      </w:r>
      <w:r w:rsidR="007717F4" w:rsidRPr="0034125C">
        <w:rPr>
          <w:rFonts w:asciiTheme="majorHAnsi" w:hAnsiTheme="majorHAnsi" w:cstheme="majorHAnsi"/>
        </w:rPr>
        <w:t xml:space="preserve">, the </w:t>
      </w:r>
      <w:r w:rsidR="004E5101">
        <w:rPr>
          <w:rFonts w:asciiTheme="majorHAnsi" w:hAnsiTheme="majorHAnsi" w:cstheme="majorHAnsi"/>
        </w:rPr>
        <w:t xml:space="preserve">health of the </w:t>
      </w:r>
      <w:r w:rsidR="007717F4" w:rsidRPr="0034125C">
        <w:rPr>
          <w:rFonts w:asciiTheme="majorHAnsi" w:hAnsiTheme="majorHAnsi" w:cstheme="majorHAnsi"/>
        </w:rPr>
        <w:t xml:space="preserve">team and </w:t>
      </w:r>
      <w:r w:rsidR="007717F4" w:rsidRPr="002E4E44">
        <w:rPr>
          <w:rFonts w:asciiTheme="majorHAnsi" w:hAnsiTheme="majorHAnsi" w:cstheme="majorHAnsi"/>
        </w:rPr>
        <w:t xml:space="preserve">the </w:t>
      </w:r>
      <w:r w:rsidR="004E5101">
        <w:rPr>
          <w:rFonts w:asciiTheme="majorHAnsi" w:hAnsiTheme="majorHAnsi" w:cstheme="majorHAnsi"/>
        </w:rPr>
        <w:t xml:space="preserve">health of the </w:t>
      </w:r>
      <w:r w:rsidR="007717F4" w:rsidRPr="002E4E44">
        <w:rPr>
          <w:rFonts w:asciiTheme="majorHAnsi" w:hAnsiTheme="majorHAnsi" w:cstheme="majorHAnsi"/>
        </w:rPr>
        <w:t xml:space="preserve">organization.  </w:t>
      </w:r>
    </w:p>
    <w:p w14:paraId="4AF25ED7" w14:textId="7862B8D0" w:rsidR="000915EB" w:rsidRPr="0034125C" w:rsidRDefault="000915EB" w:rsidP="00C228EC">
      <w:p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color w:val="222222"/>
          <w:sz w:val="22"/>
          <w:szCs w:val="22"/>
          <w:lang w:eastAsia="en-US"/>
        </w:rPr>
      </w:pPr>
    </w:p>
    <w:bookmarkEnd w:id="0"/>
    <w:p w14:paraId="002456B9" w14:textId="77777777" w:rsidR="00C228EC" w:rsidRPr="008B6DCC" w:rsidRDefault="00C228EC"/>
    <w:sectPr w:rsidR="00C228EC" w:rsidRPr="008B6DC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DC31" w14:textId="77777777" w:rsidR="004518C2" w:rsidRDefault="004518C2">
      <w:pPr>
        <w:spacing w:after="0" w:line="240" w:lineRule="auto"/>
      </w:pPr>
      <w:r>
        <w:separator/>
      </w:r>
    </w:p>
  </w:endnote>
  <w:endnote w:type="continuationSeparator" w:id="0">
    <w:p w14:paraId="2619B52E" w14:textId="77777777" w:rsidR="004518C2" w:rsidRDefault="0045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6F95" w14:textId="58ACEEF1" w:rsidR="00756B5A" w:rsidRDefault="0004590D" w:rsidP="004E5101">
    <w:pPr>
      <w:pStyle w:val="Footer"/>
      <w:tabs>
        <w:tab w:val="left" w:pos="1050"/>
      </w:tabs>
    </w:pPr>
    <w:sdt>
      <w:sdtPr>
        <w:id w:val="-20938492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78F9">
          <w:fldChar w:fldCharType="begin"/>
        </w:r>
        <w:r w:rsidR="008678F9">
          <w:instrText xml:space="preserve"> PAGE   \* MERGEFORMAT </w:instrText>
        </w:r>
        <w:r w:rsidR="008678F9">
          <w:fldChar w:fldCharType="separate"/>
        </w:r>
        <w:r w:rsidR="008678F9">
          <w:rPr>
            <w:noProof/>
          </w:rPr>
          <w:t>2</w:t>
        </w:r>
        <w:r w:rsidR="008678F9">
          <w:rPr>
            <w:noProof/>
          </w:rPr>
          <w:fldChar w:fldCharType="end"/>
        </w:r>
        <w:r w:rsidR="008678F9"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4AEC88C" wp14:editId="2050889D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descr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216ED1F" id="Straight Connector 9" o:spid="_x0000_s1026" alt="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E0hIpj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sdtContent>
    </w:sdt>
    <w:r w:rsidR="004E5101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027E" w14:textId="19258330" w:rsidR="004518C2" w:rsidRPr="004518C2" w:rsidRDefault="004518C2" w:rsidP="00415B3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2"/>
        <w:szCs w:val="22"/>
        <w:lang w:val="en-CA" w:eastAsia="en-US"/>
      </w:rPr>
    </w:pPr>
    <w:bookmarkStart w:id="1" w:name="_Hlk63016466"/>
    <w:r w:rsidRPr="004518C2">
      <w:rPr>
        <w:rFonts w:ascii="Calibri" w:eastAsia="Calibri" w:hAnsi="Calibri" w:cs="Times New Roman"/>
        <w:sz w:val="22"/>
        <w:szCs w:val="22"/>
        <w:lang w:val="en-CA" w:eastAsia="en-US"/>
      </w:rPr>
      <w:t xml:space="preserve">Jennifer Barnes  </w:t>
    </w:r>
    <w:hyperlink r:id="rId1" w:history="1">
      <w:r w:rsidRPr="004518C2">
        <w:rPr>
          <w:rFonts w:ascii="Calibri" w:eastAsia="Calibri" w:hAnsi="Calibri" w:cs="Times New Roman"/>
          <w:color w:val="0563C1"/>
          <w:sz w:val="22"/>
          <w:szCs w:val="22"/>
          <w:u w:val="single"/>
          <w:lang w:val="en-CA" w:eastAsia="en-US"/>
        </w:rPr>
        <w:t>www.jbarnesliving.com</w:t>
      </w:r>
    </w:hyperlink>
    <w:r w:rsidR="00F95297">
      <w:rPr>
        <w:rFonts w:ascii="Calibri" w:eastAsia="Calibri" w:hAnsi="Calibri" w:cs="Times New Roman"/>
        <w:color w:val="0563C1"/>
        <w:sz w:val="22"/>
        <w:szCs w:val="22"/>
        <w:u w:val="single"/>
        <w:lang w:val="en-CA" w:eastAsia="en-US"/>
      </w:rPr>
      <w:t xml:space="preserve"> </w:t>
    </w:r>
  </w:p>
  <w:p w14:paraId="6FBC5FA8" w14:textId="3E4AF729" w:rsidR="004518C2" w:rsidRPr="004518C2" w:rsidRDefault="0004590D" w:rsidP="00415B3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2"/>
        <w:szCs w:val="22"/>
        <w:lang w:val="en-CA" w:eastAsia="en-US"/>
      </w:rPr>
    </w:pPr>
    <w:hyperlink r:id="rId2" w:history="1">
      <w:r w:rsidR="00E11CB7" w:rsidRPr="004518C2">
        <w:rPr>
          <w:rStyle w:val="Hyperlink"/>
          <w:rFonts w:ascii="Calibri" w:eastAsia="Calibri" w:hAnsi="Calibri" w:cs="Times New Roman"/>
          <w:sz w:val="22"/>
          <w:szCs w:val="22"/>
          <w:lang w:val="en-CA" w:eastAsia="en-US"/>
        </w:rPr>
        <w:t>Info@jbarnesliving.com</w:t>
      </w:r>
    </w:hyperlink>
    <w:r w:rsidR="004518C2" w:rsidRPr="004518C2">
      <w:rPr>
        <w:rFonts w:ascii="Calibri" w:eastAsia="Calibri" w:hAnsi="Calibri" w:cs="Times New Roman"/>
        <w:sz w:val="22"/>
        <w:szCs w:val="22"/>
        <w:lang w:val="en-CA" w:eastAsia="en-US"/>
      </w:rPr>
      <w:t xml:space="preserve">  </w:t>
    </w:r>
    <w:r w:rsidR="00415B39">
      <w:rPr>
        <w:rFonts w:ascii="Calibri" w:eastAsia="Calibri" w:hAnsi="Calibri" w:cs="Times New Roman"/>
        <w:sz w:val="22"/>
        <w:szCs w:val="22"/>
        <w:lang w:val="en-CA" w:eastAsia="en-US"/>
      </w:rPr>
      <w:t xml:space="preserve">ph. </w:t>
    </w:r>
    <w:r w:rsidR="004518C2" w:rsidRPr="004518C2">
      <w:rPr>
        <w:rFonts w:ascii="Calibri" w:eastAsia="Calibri" w:hAnsi="Calibri" w:cs="Times New Roman"/>
        <w:sz w:val="22"/>
        <w:szCs w:val="22"/>
        <w:lang w:val="en-CA" w:eastAsia="en-US"/>
      </w:rPr>
      <w:t>(226) 791-7881</w:t>
    </w:r>
  </w:p>
  <w:bookmarkEnd w:id="1"/>
  <w:p w14:paraId="615305F3" w14:textId="083E50EE" w:rsidR="00756B5A" w:rsidRPr="00347EC1" w:rsidRDefault="00756B5A" w:rsidP="00347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11D7" w14:textId="77777777" w:rsidR="004518C2" w:rsidRDefault="004518C2">
      <w:pPr>
        <w:spacing w:after="0" w:line="240" w:lineRule="auto"/>
      </w:pPr>
      <w:r>
        <w:separator/>
      </w:r>
    </w:p>
  </w:footnote>
  <w:footnote w:type="continuationSeparator" w:id="0">
    <w:p w14:paraId="722A8AEB" w14:textId="77777777" w:rsidR="004518C2" w:rsidRDefault="0045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7B33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C4752" wp14:editId="0F08EE68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0D9B345C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B7C6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5BC23" wp14:editId="275F6109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1109B8B2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103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67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CC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E2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DAB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6B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A5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A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8C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05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D4A2C"/>
    <w:multiLevelType w:val="hybridMultilevel"/>
    <w:tmpl w:val="468CB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E0A44"/>
    <w:multiLevelType w:val="hybridMultilevel"/>
    <w:tmpl w:val="F9B64D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6CB9FC">
      <w:start w:val="7"/>
      <w:numFmt w:val="bullet"/>
      <w:lvlText w:val="·"/>
      <w:lvlJc w:val="left"/>
      <w:pPr>
        <w:ind w:left="1520" w:hanging="44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767EA"/>
    <w:multiLevelType w:val="hybridMultilevel"/>
    <w:tmpl w:val="A3F44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71AC4"/>
    <w:multiLevelType w:val="hybridMultilevel"/>
    <w:tmpl w:val="E9A646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359CA"/>
    <w:multiLevelType w:val="hybridMultilevel"/>
    <w:tmpl w:val="D8F0F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3CC01A">
      <w:numFmt w:val="bullet"/>
      <w:lvlText w:val=""/>
      <w:lvlJc w:val="left"/>
      <w:pPr>
        <w:ind w:left="1610" w:hanging="530"/>
      </w:pPr>
      <w:rPr>
        <w:rFonts w:ascii="Symbol" w:eastAsia="Times New Roman" w:hAnsi="Symbol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56992"/>
    <w:multiLevelType w:val="hybridMultilevel"/>
    <w:tmpl w:val="9DC03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5471E"/>
    <w:multiLevelType w:val="hybridMultilevel"/>
    <w:tmpl w:val="0C986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EFC"/>
    <w:multiLevelType w:val="hybridMultilevel"/>
    <w:tmpl w:val="D8E6A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3CC01A">
      <w:numFmt w:val="bullet"/>
      <w:lvlText w:val=""/>
      <w:lvlJc w:val="left"/>
      <w:pPr>
        <w:ind w:left="1610" w:hanging="530"/>
      </w:pPr>
      <w:rPr>
        <w:rFonts w:ascii="Symbol" w:eastAsia="Times New Roman" w:hAnsi="Symbol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31365"/>
    <w:multiLevelType w:val="hybridMultilevel"/>
    <w:tmpl w:val="698A6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2595D"/>
    <w:multiLevelType w:val="hybridMultilevel"/>
    <w:tmpl w:val="2B385E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CC01A">
      <w:numFmt w:val="bullet"/>
      <w:lvlText w:val=""/>
      <w:lvlJc w:val="left"/>
      <w:pPr>
        <w:ind w:left="1610" w:hanging="530"/>
      </w:pPr>
      <w:rPr>
        <w:rFonts w:ascii="Symbol" w:eastAsia="Times New Roman" w:hAnsi="Symbol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342D"/>
    <w:multiLevelType w:val="hybridMultilevel"/>
    <w:tmpl w:val="98C2E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034C"/>
    <w:multiLevelType w:val="hybridMultilevel"/>
    <w:tmpl w:val="3314F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B6FA1"/>
    <w:multiLevelType w:val="hybridMultilevel"/>
    <w:tmpl w:val="677C6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541537"/>
    <w:multiLevelType w:val="hybridMultilevel"/>
    <w:tmpl w:val="0BE00B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D50D1"/>
    <w:multiLevelType w:val="hybridMultilevel"/>
    <w:tmpl w:val="2B2CA03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F9E7834"/>
    <w:multiLevelType w:val="hybridMultilevel"/>
    <w:tmpl w:val="70B07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820"/>
    <w:multiLevelType w:val="hybridMultilevel"/>
    <w:tmpl w:val="2DC8C7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F0F4F"/>
    <w:multiLevelType w:val="hybridMultilevel"/>
    <w:tmpl w:val="EE98C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1E6A"/>
    <w:multiLevelType w:val="hybridMultilevel"/>
    <w:tmpl w:val="0D1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C2315"/>
    <w:multiLevelType w:val="hybridMultilevel"/>
    <w:tmpl w:val="B798B8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09BB"/>
    <w:multiLevelType w:val="hybridMultilevel"/>
    <w:tmpl w:val="E1CA8B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30"/>
  </w:num>
  <w:num w:numId="14">
    <w:abstractNumId w:val="28"/>
  </w:num>
  <w:num w:numId="15">
    <w:abstractNumId w:val="14"/>
  </w:num>
  <w:num w:numId="16">
    <w:abstractNumId w:val="16"/>
  </w:num>
  <w:num w:numId="17">
    <w:abstractNumId w:val="23"/>
  </w:num>
  <w:num w:numId="18">
    <w:abstractNumId w:val="15"/>
  </w:num>
  <w:num w:numId="19">
    <w:abstractNumId w:val="13"/>
  </w:num>
  <w:num w:numId="20">
    <w:abstractNumId w:val="27"/>
  </w:num>
  <w:num w:numId="21">
    <w:abstractNumId w:val="26"/>
  </w:num>
  <w:num w:numId="22">
    <w:abstractNumId w:val="10"/>
  </w:num>
  <w:num w:numId="23">
    <w:abstractNumId w:val="17"/>
  </w:num>
  <w:num w:numId="24">
    <w:abstractNumId w:val="18"/>
  </w:num>
  <w:num w:numId="25">
    <w:abstractNumId w:val="25"/>
  </w:num>
  <w:num w:numId="26">
    <w:abstractNumId w:val="24"/>
  </w:num>
  <w:num w:numId="27">
    <w:abstractNumId w:val="22"/>
  </w:num>
  <w:num w:numId="28">
    <w:abstractNumId w:val="21"/>
  </w:num>
  <w:num w:numId="29">
    <w:abstractNumId w:val="2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2"/>
    <w:rsid w:val="00017DBB"/>
    <w:rsid w:val="0004590D"/>
    <w:rsid w:val="000915EB"/>
    <w:rsid w:val="000A1F0B"/>
    <w:rsid w:val="0010621C"/>
    <w:rsid w:val="0016683A"/>
    <w:rsid w:val="00184A95"/>
    <w:rsid w:val="002E4E44"/>
    <w:rsid w:val="0034125C"/>
    <w:rsid w:val="00347EC1"/>
    <w:rsid w:val="00367086"/>
    <w:rsid w:val="003761FF"/>
    <w:rsid w:val="003A1278"/>
    <w:rsid w:val="003B55A6"/>
    <w:rsid w:val="003D18E9"/>
    <w:rsid w:val="003D385B"/>
    <w:rsid w:val="00415B39"/>
    <w:rsid w:val="004518C2"/>
    <w:rsid w:val="004C0756"/>
    <w:rsid w:val="004E5101"/>
    <w:rsid w:val="00582BA9"/>
    <w:rsid w:val="00671352"/>
    <w:rsid w:val="006713D6"/>
    <w:rsid w:val="0069480F"/>
    <w:rsid w:val="006B4BCF"/>
    <w:rsid w:val="006D6DFF"/>
    <w:rsid w:val="00756B5A"/>
    <w:rsid w:val="007717F4"/>
    <w:rsid w:val="00783F15"/>
    <w:rsid w:val="007A7AE2"/>
    <w:rsid w:val="007B6842"/>
    <w:rsid w:val="007E0001"/>
    <w:rsid w:val="008678F9"/>
    <w:rsid w:val="00876B2C"/>
    <w:rsid w:val="008B6DCC"/>
    <w:rsid w:val="008F37D1"/>
    <w:rsid w:val="00920CBD"/>
    <w:rsid w:val="00946155"/>
    <w:rsid w:val="00952DCA"/>
    <w:rsid w:val="009D5E75"/>
    <w:rsid w:val="009D6BFB"/>
    <w:rsid w:val="009F6146"/>
    <w:rsid w:val="00A46AE5"/>
    <w:rsid w:val="00A61DF0"/>
    <w:rsid w:val="00A72749"/>
    <w:rsid w:val="00B420C9"/>
    <w:rsid w:val="00C228EC"/>
    <w:rsid w:val="00C4405C"/>
    <w:rsid w:val="00CC7044"/>
    <w:rsid w:val="00E11CB7"/>
    <w:rsid w:val="00E422C8"/>
    <w:rsid w:val="00EF3C14"/>
    <w:rsid w:val="00F013E0"/>
    <w:rsid w:val="00F350A4"/>
    <w:rsid w:val="00F563FF"/>
    <w:rsid w:val="00F84936"/>
    <w:rsid w:val="00F85EF9"/>
    <w:rsid w:val="00F95297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2FE4A"/>
  <w15:chartTrackingRefBased/>
  <w15:docId w15:val="{008F0E45-070B-4DF1-8E6C-FD20E3D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347EC1"/>
    <w:pPr>
      <w:spacing w:before="540" w:after="360" w:line="240" w:lineRule="auto"/>
    </w:pPr>
    <w:rPr>
      <w:color w:val="B42C1A" w:themeColor="accent1" w:themeShade="BF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sid w:val="00347EC1"/>
    <w:rPr>
      <w:color w:val="B42C1A" w:themeColor="accent1" w:themeShade="BF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EC1"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347EC1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347EC1"/>
    <w:pPr>
      <w:spacing w:after="0" w:line="240" w:lineRule="auto"/>
    </w:pPr>
    <w:rPr>
      <w:rFonts w:ascii="Garamond" w:hAnsi="Garamond"/>
      <w:caps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EC1"/>
    <w:rPr>
      <w:rFonts w:ascii="Garamond" w:hAnsi="Garamond"/>
      <w:caps/>
      <w:color w:val="000000" w:themeColor="tex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7EC1"/>
    <w:rPr>
      <w:b w:val="0"/>
      <w:i w:val="0"/>
      <w:iCs/>
      <w:color w:val="B42C1A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7EC1"/>
    <w:rPr>
      <w:i/>
      <w:iCs/>
      <w:color w:val="B42C1A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347EC1"/>
    <w:pPr>
      <w:pBdr>
        <w:top w:val="single" w:sz="2" w:space="10" w:color="B42C1A" w:themeColor="accent1" w:themeShade="BF"/>
        <w:left w:val="single" w:sz="2" w:space="10" w:color="B42C1A" w:themeColor="accent1" w:themeShade="BF"/>
        <w:bottom w:val="single" w:sz="2" w:space="10" w:color="B42C1A" w:themeColor="accent1" w:themeShade="BF"/>
        <w:right w:val="single" w:sz="2" w:space="10" w:color="B42C1A" w:themeColor="accent1" w:themeShade="BF"/>
      </w:pBdr>
      <w:ind w:left="1152" w:right="1152"/>
    </w:pPr>
    <w:rPr>
      <w:i/>
      <w:iCs/>
      <w:color w:val="B42C1A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EC1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614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C2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1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barnesliving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barnesliving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barnesliving.com" TargetMode="External"/><Relationship Id="rId1" Type="http://schemas.openxmlformats.org/officeDocument/2006/relationships/hyperlink" Target="http://www.jbarnesliv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rnes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jbarnes</dc:creator>
  <cp:keywords/>
  <dc:description/>
  <cp:lastModifiedBy>Jennifer Barnes</cp:lastModifiedBy>
  <cp:revision>3</cp:revision>
  <cp:lastPrinted>2021-02-01T02:46:00Z</cp:lastPrinted>
  <dcterms:created xsi:type="dcterms:W3CDTF">2021-02-26T05:55:00Z</dcterms:created>
  <dcterms:modified xsi:type="dcterms:W3CDTF">2021-02-26T05:56:00Z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2018-06-04T10:26:24.5179838Z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